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D29" w:rsidRPr="00F07BEA" w:rsidRDefault="00541D29" w:rsidP="00AE683D">
      <w:pPr>
        <w:ind w:left="2127" w:hanging="2181"/>
        <w:jc w:val="center"/>
        <w:rPr>
          <w:rFonts w:ascii="Verdana" w:hAnsi="Verdana"/>
          <w:b/>
          <w:bCs/>
          <w:sz w:val="26"/>
          <w:szCs w:val="26"/>
          <w:lang w:val="en-GB"/>
        </w:rPr>
      </w:pPr>
    </w:p>
    <w:p w:rsidR="00445762" w:rsidRPr="00F07BEA" w:rsidRDefault="00541D29" w:rsidP="00541D29">
      <w:pPr>
        <w:ind w:left="2124" w:hanging="2181"/>
        <w:jc w:val="center"/>
        <w:rPr>
          <w:rFonts w:ascii="Verdana" w:hAnsi="Verdana"/>
          <w:b/>
          <w:bCs/>
          <w:sz w:val="26"/>
          <w:szCs w:val="26"/>
          <w:lang w:val="en-GB"/>
        </w:rPr>
      </w:pPr>
      <w:r w:rsidRPr="00F07BEA">
        <w:rPr>
          <w:rFonts w:ascii="Verdana" w:hAnsi="Verdana"/>
          <w:b/>
          <w:bCs/>
          <w:sz w:val="26"/>
          <w:szCs w:val="26"/>
          <w:lang w:val="en-GB"/>
        </w:rPr>
        <w:t>28</w:t>
      </w:r>
      <w:r w:rsidR="00B54D03" w:rsidRPr="00F07BEA">
        <w:rPr>
          <w:rFonts w:ascii="Verdana" w:hAnsi="Verdana"/>
          <w:b/>
          <w:bCs/>
          <w:sz w:val="26"/>
          <w:szCs w:val="26"/>
          <w:vertAlign w:val="superscript"/>
          <w:lang w:val="en-GB"/>
        </w:rPr>
        <w:t>th</w:t>
      </w:r>
      <w:r w:rsidR="00B758F5" w:rsidRPr="00F07BEA">
        <w:rPr>
          <w:rFonts w:ascii="Verdana" w:hAnsi="Verdana"/>
          <w:b/>
          <w:bCs/>
          <w:sz w:val="26"/>
          <w:szCs w:val="26"/>
          <w:lang w:val="en-GB"/>
        </w:rPr>
        <w:t xml:space="preserve"> </w:t>
      </w:r>
      <w:r w:rsidRPr="00F07BEA">
        <w:rPr>
          <w:rFonts w:ascii="Verdana" w:hAnsi="Verdana"/>
          <w:b/>
          <w:bCs/>
          <w:sz w:val="26"/>
          <w:szCs w:val="26"/>
          <w:lang w:val="en-GB"/>
        </w:rPr>
        <w:t xml:space="preserve">Dutch </w:t>
      </w:r>
      <w:r w:rsidR="00445762" w:rsidRPr="00F07BEA">
        <w:rPr>
          <w:rFonts w:ascii="Verdana" w:hAnsi="Verdana"/>
          <w:b/>
          <w:bCs/>
          <w:sz w:val="26"/>
          <w:szCs w:val="26"/>
          <w:lang w:val="en-GB"/>
        </w:rPr>
        <w:t xml:space="preserve">Open </w:t>
      </w:r>
      <w:r w:rsidR="00F84D5B">
        <w:rPr>
          <w:rFonts w:ascii="Verdana" w:hAnsi="Verdana"/>
          <w:b/>
          <w:bCs/>
          <w:sz w:val="26"/>
          <w:szCs w:val="26"/>
          <w:lang w:val="en-GB"/>
        </w:rPr>
        <w:t>HAND-TO-HAND FIGHTING and KARATE ALL-STYLE</w:t>
      </w:r>
    </w:p>
    <w:p w:rsidR="003E4685" w:rsidRPr="00F07BEA" w:rsidRDefault="00F84D5B" w:rsidP="00541D29">
      <w:pPr>
        <w:ind w:left="2124" w:hanging="2181"/>
        <w:jc w:val="center"/>
        <w:rPr>
          <w:rFonts w:ascii="Verdana" w:hAnsi="Verdana"/>
          <w:b/>
          <w:bCs/>
          <w:sz w:val="26"/>
          <w:szCs w:val="26"/>
          <w:lang w:val="en-GB"/>
        </w:rPr>
      </w:pPr>
      <w:r>
        <w:rPr>
          <w:rFonts w:ascii="Verdana" w:hAnsi="Verdana"/>
          <w:b/>
          <w:bCs/>
          <w:sz w:val="26"/>
          <w:szCs w:val="26"/>
          <w:lang w:val="en-GB"/>
        </w:rPr>
        <w:t>Youth</w:t>
      </w:r>
      <w:r w:rsidR="003E4685" w:rsidRPr="00F07BEA">
        <w:rPr>
          <w:rFonts w:ascii="Verdana" w:hAnsi="Verdana"/>
          <w:b/>
          <w:bCs/>
          <w:sz w:val="26"/>
          <w:szCs w:val="26"/>
          <w:lang w:val="en-GB"/>
        </w:rPr>
        <w:t xml:space="preserve"> – </w:t>
      </w:r>
      <w:r>
        <w:rPr>
          <w:rFonts w:ascii="Verdana" w:hAnsi="Verdana"/>
          <w:b/>
          <w:bCs/>
          <w:sz w:val="26"/>
          <w:szCs w:val="26"/>
          <w:lang w:val="en-GB"/>
        </w:rPr>
        <w:t>Juniors</w:t>
      </w:r>
      <w:r w:rsidR="003E4685" w:rsidRPr="00F07BEA">
        <w:rPr>
          <w:rFonts w:ascii="Verdana" w:hAnsi="Verdana"/>
          <w:b/>
          <w:bCs/>
          <w:sz w:val="26"/>
          <w:szCs w:val="26"/>
          <w:lang w:val="en-GB"/>
        </w:rPr>
        <w:t xml:space="preserve"> – </w:t>
      </w:r>
      <w:r>
        <w:rPr>
          <w:rFonts w:ascii="Verdana" w:hAnsi="Verdana"/>
          <w:b/>
          <w:bCs/>
          <w:sz w:val="26"/>
          <w:szCs w:val="26"/>
          <w:lang w:val="en-GB"/>
        </w:rPr>
        <w:t>Seniors</w:t>
      </w:r>
    </w:p>
    <w:p w:rsidR="00B74C2E" w:rsidRPr="00F07BEA" w:rsidRDefault="00F84D5B" w:rsidP="00541D29">
      <w:pPr>
        <w:ind w:left="2124" w:hanging="2181"/>
        <w:jc w:val="center"/>
        <w:rPr>
          <w:rFonts w:ascii="Verdana" w:hAnsi="Verdana"/>
          <w:b/>
          <w:bCs/>
          <w:sz w:val="26"/>
          <w:szCs w:val="26"/>
          <w:lang w:val="en-GB"/>
        </w:rPr>
      </w:pPr>
      <w:r>
        <w:rPr>
          <w:rFonts w:ascii="Verdana" w:hAnsi="Verdana"/>
          <w:b/>
          <w:bCs/>
          <w:sz w:val="26"/>
          <w:szCs w:val="26"/>
          <w:lang w:val="en-GB"/>
        </w:rPr>
        <w:t xml:space="preserve">15-17 March 2019 – </w:t>
      </w:r>
      <w:proofErr w:type="spellStart"/>
      <w:r>
        <w:rPr>
          <w:rFonts w:ascii="Verdana" w:hAnsi="Verdana"/>
          <w:b/>
          <w:bCs/>
          <w:sz w:val="26"/>
          <w:szCs w:val="26"/>
          <w:lang w:val="en-GB"/>
        </w:rPr>
        <w:t>Dalfsen</w:t>
      </w:r>
      <w:proofErr w:type="spellEnd"/>
      <w:r>
        <w:rPr>
          <w:rFonts w:ascii="Verdana" w:hAnsi="Verdana"/>
          <w:b/>
          <w:bCs/>
          <w:sz w:val="26"/>
          <w:szCs w:val="26"/>
          <w:lang w:val="en-GB"/>
        </w:rPr>
        <w:t xml:space="preserve"> – The Netherlands</w:t>
      </w:r>
    </w:p>
    <w:p w:rsidR="00B74C2E" w:rsidRPr="00F07BEA" w:rsidRDefault="00B74C2E" w:rsidP="00541D29">
      <w:pPr>
        <w:ind w:left="2124" w:hanging="2181"/>
        <w:jc w:val="center"/>
        <w:rPr>
          <w:rFonts w:ascii="Verdana" w:hAnsi="Verdana"/>
          <w:b/>
          <w:bCs/>
          <w:sz w:val="18"/>
          <w:szCs w:val="18"/>
          <w:lang w:val="en-GB"/>
        </w:rPr>
      </w:pPr>
      <w:bookmarkStart w:id="0" w:name="_GoBack"/>
      <w:bookmarkEnd w:id="0"/>
    </w:p>
    <w:p w:rsidR="00F07BEA" w:rsidRPr="00F07BEA" w:rsidRDefault="00F07BEA" w:rsidP="00F07BEA">
      <w:pPr>
        <w:jc w:val="center"/>
        <w:rPr>
          <w:rFonts w:ascii="Verdana" w:hAnsi="Verdana"/>
          <w:b/>
          <w:bCs/>
          <w:sz w:val="40"/>
          <w:szCs w:val="40"/>
          <w:lang w:val="en-GB"/>
        </w:rPr>
      </w:pPr>
      <w:r w:rsidRPr="00F07BEA">
        <w:rPr>
          <w:rFonts w:ascii="Verdana" w:hAnsi="Verdana"/>
          <w:b/>
          <w:bCs/>
          <w:sz w:val="40"/>
          <w:szCs w:val="40"/>
          <w:lang w:val="en-GB"/>
        </w:rPr>
        <w:t>VISA APPLICATION FORM</w:t>
      </w:r>
    </w:p>
    <w:p w:rsidR="00F07BEA" w:rsidRPr="00F07BEA" w:rsidRDefault="00F07BEA" w:rsidP="00F07BEA">
      <w:pPr>
        <w:pStyle w:val="Geenafstand"/>
        <w:rPr>
          <w:rFonts w:ascii="Verdana" w:hAnsi="Verdana"/>
          <w:b/>
          <w:bCs/>
          <w:sz w:val="40"/>
          <w:szCs w:val="40"/>
          <w:lang w:val="en-GB"/>
        </w:rPr>
      </w:pPr>
    </w:p>
    <w:tbl>
      <w:tblPr>
        <w:tblStyle w:val="Tabelraster"/>
        <w:tblW w:w="10968" w:type="dxa"/>
        <w:tblInd w:w="-431" w:type="dxa"/>
        <w:tblLook w:val="04A0" w:firstRow="1" w:lastRow="0" w:firstColumn="1" w:lastColumn="0" w:noHBand="0" w:noVBand="1"/>
      </w:tblPr>
      <w:tblGrid>
        <w:gridCol w:w="659"/>
        <w:gridCol w:w="1894"/>
        <w:gridCol w:w="2127"/>
        <w:gridCol w:w="993"/>
        <w:gridCol w:w="1275"/>
        <w:gridCol w:w="993"/>
        <w:gridCol w:w="992"/>
        <w:gridCol w:w="2035"/>
      </w:tblGrid>
      <w:tr w:rsidR="00F07BEA" w:rsidRPr="00F07BEA" w:rsidTr="00F07BEA">
        <w:tc>
          <w:tcPr>
            <w:tcW w:w="659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No.</w:t>
            </w:r>
          </w:p>
        </w:tc>
        <w:tc>
          <w:tcPr>
            <w:tcW w:w="1894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127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First name(s)</w:t>
            </w: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127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Passport number</w:t>
            </w: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Date of Issue</w:t>
            </w:r>
          </w:p>
        </w:tc>
        <w:tc>
          <w:tcPr>
            <w:tcW w:w="992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Date of Expire</w:t>
            </w:r>
          </w:p>
        </w:tc>
        <w:tc>
          <w:tcPr>
            <w:tcW w:w="203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Function</w:t>
            </w:r>
          </w:p>
        </w:tc>
      </w:tr>
      <w:tr w:rsidR="00F07BEA" w:rsidRPr="00F07BEA" w:rsidTr="00F07BEA">
        <w:tc>
          <w:tcPr>
            <w:tcW w:w="659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1</w:t>
            </w:r>
          </w:p>
        </w:tc>
        <w:tc>
          <w:tcPr>
            <w:tcW w:w="1894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03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07BEA" w:rsidRPr="00F07BEA" w:rsidTr="00F07BEA">
        <w:tc>
          <w:tcPr>
            <w:tcW w:w="659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2</w:t>
            </w:r>
          </w:p>
        </w:tc>
        <w:tc>
          <w:tcPr>
            <w:tcW w:w="1894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03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07BEA" w:rsidRPr="00F07BEA" w:rsidTr="00F07BEA">
        <w:tc>
          <w:tcPr>
            <w:tcW w:w="659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3</w:t>
            </w:r>
          </w:p>
        </w:tc>
        <w:tc>
          <w:tcPr>
            <w:tcW w:w="1894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03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07BEA" w:rsidRPr="00F07BEA" w:rsidTr="00F07BEA">
        <w:tc>
          <w:tcPr>
            <w:tcW w:w="659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4</w:t>
            </w:r>
          </w:p>
        </w:tc>
        <w:tc>
          <w:tcPr>
            <w:tcW w:w="1894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03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07BEA" w:rsidRPr="00F07BEA" w:rsidTr="00F07BEA">
        <w:tc>
          <w:tcPr>
            <w:tcW w:w="659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5</w:t>
            </w:r>
          </w:p>
        </w:tc>
        <w:tc>
          <w:tcPr>
            <w:tcW w:w="1894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03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07BEA" w:rsidRPr="00F07BEA" w:rsidTr="00F07BEA">
        <w:tc>
          <w:tcPr>
            <w:tcW w:w="659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6</w:t>
            </w:r>
          </w:p>
        </w:tc>
        <w:tc>
          <w:tcPr>
            <w:tcW w:w="1894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03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07BEA" w:rsidRPr="00F07BEA" w:rsidTr="00F07BEA">
        <w:tc>
          <w:tcPr>
            <w:tcW w:w="659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7</w:t>
            </w:r>
          </w:p>
        </w:tc>
        <w:tc>
          <w:tcPr>
            <w:tcW w:w="1894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03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07BEA" w:rsidRPr="00F07BEA" w:rsidTr="00F07BEA">
        <w:tc>
          <w:tcPr>
            <w:tcW w:w="659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8</w:t>
            </w:r>
          </w:p>
        </w:tc>
        <w:tc>
          <w:tcPr>
            <w:tcW w:w="1894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03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07BEA" w:rsidRPr="00F07BEA" w:rsidTr="00F07BEA">
        <w:tc>
          <w:tcPr>
            <w:tcW w:w="659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9</w:t>
            </w:r>
          </w:p>
        </w:tc>
        <w:tc>
          <w:tcPr>
            <w:tcW w:w="1894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03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07BEA" w:rsidRPr="00F07BEA" w:rsidTr="00F07BEA">
        <w:tc>
          <w:tcPr>
            <w:tcW w:w="659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10</w:t>
            </w:r>
          </w:p>
        </w:tc>
        <w:tc>
          <w:tcPr>
            <w:tcW w:w="1894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03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07BEA" w:rsidRPr="00F07BEA" w:rsidTr="00F07BEA">
        <w:tc>
          <w:tcPr>
            <w:tcW w:w="659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11</w:t>
            </w:r>
          </w:p>
        </w:tc>
        <w:tc>
          <w:tcPr>
            <w:tcW w:w="1894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03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07BEA" w:rsidRPr="00F07BEA" w:rsidTr="00F07BEA">
        <w:tc>
          <w:tcPr>
            <w:tcW w:w="659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12</w:t>
            </w:r>
          </w:p>
        </w:tc>
        <w:tc>
          <w:tcPr>
            <w:tcW w:w="1894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03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07BEA" w:rsidRPr="00F07BEA" w:rsidTr="00F07BEA">
        <w:tc>
          <w:tcPr>
            <w:tcW w:w="659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13</w:t>
            </w:r>
          </w:p>
        </w:tc>
        <w:tc>
          <w:tcPr>
            <w:tcW w:w="1894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03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07BEA" w:rsidRPr="00F07BEA" w:rsidTr="00F07BEA">
        <w:tc>
          <w:tcPr>
            <w:tcW w:w="659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14</w:t>
            </w:r>
          </w:p>
        </w:tc>
        <w:tc>
          <w:tcPr>
            <w:tcW w:w="1894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03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07BEA" w:rsidRPr="00F07BEA" w:rsidTr="00F07BEA">
        <w:tc>
          <w:tcPr>
            <w:tcW w:w="659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07BEA">
              <w:rPr>
                <w:rFonts w:ascii="Verdana" w:hAnsi="Verdana"/>
                <w:sz w:val="20"/>
                <w:szCs w:val="20"/>
                <w:lang w:val="en-GB"/>
              </w:rPr>
              <w:t>15</w:t>
            </w:r>
          </w:p>
        </w:tc>
        <w:tc>
          <w:tcPr>
            <w:tcW w:w="1894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035" w:type="dxa"/>
          </w:tcPr>
          <w:p w:rsidR="00F07BEA" w:rsidRPr="00F07BEA" w:rsidRDefault="00F07BEA" w:rsidP="00F07BE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F07BEA" w:rsidRPr="00F07BEA" w:rsidRDefault="00F07BEA" w:rsidP="00F07BEA">
      <w:pPr>
        <w:pStyle w:val="Geenafstand"/>
        <w:rPr>
          <w:rFonts w:ascii="Verdana" w:hAnsi="Verdana"/>
          <w:lang w:val="en-GB"/>
        </w:rPr>
      </w:pPr>
    </w:p>
    <w:p w:rsidR="00F07BEA" w:rsidRPr="00F07BEA" w:rsidRDefault="00F07BEA" w:rsidP="00F07BEA">
      <w:pPr>
        <w:pStyle w:val="Geenafstand"/>
        <w:rPr>
          <w:rFonts w:ascii="Verdana" w:hAnsi="Verdana"/>
          <w:lang w:val="en-GB"/>
        </w:rPr>
      </w:pPr>
    </w:p>
    <w:p w:rsidR="00F07BEA" w:rsidRPr="00F07BEA" w:rsidRDefault="00F07BEA" w:rsidP="00F07BEA">
      <w:pPr>
        <w:pStyle w:val="Geenafstand"/>
        <w:rPr>
          <w:rFonts w:ascii="Verdana" w:hAnsi="Verdana"/>
          <w:lang w:val="en-GB"/>
        </w:rPr>
      </w:pPr>
    </w:p>
    <w:p w:rsidR="00F07BEA" w:rsidRPr="00F07BEA" w:rsidRDefault="00F07BEA" w:rsidP="00F07BEA">
      <w:pPr>
        <w:pStyle w:val="Geenafstand"/>
        <w:rPr>
          <w:rFonts w:ascii="Verdana" w:hAnsi="Verdana"/>
          <w:lang w:val="en-GB"/>
        </w:rPr>
      </w:pPr>
    </w:p>
    <w:p w:rsidR="00F07BEA" w:rsidRPr="00F07BEA" w:rsidRDefault="00F07BEA" w:rsidP="00F07BEA">
      <w:pPr>
        <w:pStyle w:val="Geenafstand"/>
        <w:rPr>
          <w:rFonts w:ascii="Verdana" w:hAnsi="Verdana"/>
          <w:lang w:val="en-GB"/>
        </w:rPr>
      </w:pPr>
    </w:p>
    <w:p w:rsidR="00F07BEA" w:rsidRPr="00F07BEA" w:rsidRDefault="00F07BEA" w:rsidP="00F07BEA">
      <w:pPr>
        <w:pStyle w:val="Geenafstand"/>
        <w:rPr>
          <w:rFonts w:ascii="Verdana" w:hAnsi="Verdana"/>
          <w:lang w:val="en-GB"/>
        </w:rPr>
      </w:pPr>
      <w:r w:rsidRPr="00F07BEA">
        <w:rPr>
          <w:rFonts w:ascii="Verdana" w:hAnsi="Verdana"/>
          <w:lang w:val="en-GB"/>
        </w:rPr>
        <w:t>Date: ………………………………..</w:t>
      </w:r>
      <w:r w:rsidRPr="00F07BEA">
        <w:rPr>
          <w:rFonts w:ascii="Verdana" w:hAnsi="Verdana"/>
          <w:lang w:val="en-GB"/>
        </w:rPr>
        <w:tab/>
      </w:r>
      <w:r w:rsidRPr="00F07BEA">
        <w:rPr>
          <w:rFonts w:ascii="Verdana" w:hAnsi="Verdana"/>
          <w:lang w:val="en-GB"/>
        </w:rPr>
        <w:tab/>
        <w:t>Signature: …………………………………</w:t>
      </w:r>
    </w:p>
    <w:p w:rsidR="00F07BEA" w:rsidRPr="00F07BEA" w:rsidRDefault="00F07BEA" w:rsidP="00F07BEA">
      <w:pPr>
        <w:pStyle w:val="Geenafstand"/>
        <w:rPr>
          <w:rFonts w:ascii="Verdana" w:hAnsi="Verdana"/>
          <w:lang w:val="en-GB"/>
        </w:rPr>
      </w:pPr>
    </w:p>
    <w:p w:rsidR="00F07BEA" w:rsidRPr="00F07BEA" w:rsidRDefault="00F07BEA" w:rsidP="00F07BEA">
      <w:pPr>
        <w:pStyle w:val="Geenafstand"/>
        <w:rPr>
          <w:rFonts w:ascii="Verdana" w:hAnsi="Verdana"/>
          <w:lang w:val="en-GB"/>
        </w:rPr>
      </w:pPr>
    </w:p>
    <w:sectPr w:rsidR="00F07BEA" w:rsidRPr="00F07BEA" w:rsidSect="0064025B">
      <w:headerReference w:type="default" r:id="rId7"/>
      <w:footerReference w:type="default" r:id="rId8"/>
      <w:pgSz w:w="11906" w:h="16838"/>
      <w:pgMar w:top="1843" w:right="849" w:bottom="284" w:left="851" w:header="360" w:footer="9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149" w:rsidRDefault="00B21149">
      <w:r>
        <w:separator/>
      </w:r>
    </w:p>
  </w:endnote>
  <w:endnote w:type="continuationSeparator" w:id="0">
    <w:p w:rsidR="00B21149" w:rsidRDefault="00B2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762" w:rsidRDefault="00A21797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-398780</wp:posOffset>
              </wp:positionH>
              <wp:positionV relativeFrom="paragraph">
                <wp:posOffset>145415</wp:posOffset>
              </wp:positionV>
              <wp:extent cx="7613650" cy="1372870"/>
              <wp:effectExtent l="1270" t="2540" r="5080" b="254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3650" cy="13728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762" w:rsidRDefault="0044576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52"/>
                              <w:szCs w:val="5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52"/>
                              <w:szCs w:val="52"/>
                              <w:lang w:val="en-US"/>
                            </w:rPr>
                            <w:t>www.budopromotionommen.nl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1.4pt;margin-top:11.45pt;width:599.5pt;height:108.1pt;z-index:251660800;visibility:visible;mso-wrap-style:square;mso-width-percent:0;mso-height-percent:15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" stroked="f" strokeweight="0">
              <v:fill opacity="0"/>
              <v:textbox>
                <w:txbxContent>
                  <w:p w:rsidR="00445762" w:rsidRDefault="00445762">
                    <w:pPr>
                      <w:rPr>
                        <w:rFonts w:ascii="Arial" w:hAnsi="Arial" w:cs="Arial"/>
                        <w:b/>
                        <w:bCs/>
                        <w:color w:val="FFFFFF"/>
                        <w:sz w:val="52"/>
                        <w:szCs w:val="52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52"/>
                        <w:szCs w:val="52"/>
                        <w:lang w:val="en-US"/>
                      </w:rPr>
                      <w:t>www.budopromotionommen.nl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-551815</wp:posOffset>
          </wp:positionH>
          <wp:positionV relativeFrom="margin">
            <wp:posOffset>8574405</wp:posOffset>
          </wp:positionV>
          <wp:extent cx="7581900" cy="1208405"/>
          <wp:effectExtent l="0" t="0" r="0" b="0"/>
          <wp:wrapSquare wrapText="bothSides"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0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280035</wp:posOffset>
              </wp:positionH>
              <wp:positionV relativeFrom="paragraph">
                <wp:posOffset>13202285</wp:posOffset>
              </wp:positionV>
              <wp:extent cx="10167620" cy="2183130"/>
              <wp:effectExtent l="0" t="0" r="5080" b="0"/>
              <wp:wrapNone/>
              <wp:docPr id="9" name="Groe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167620" cy="2183130"/>
                        <a:chOff x="-78224" y="0"/>
                        <a:chExt cx="9686683" cy="1959971"/>
                      </a:xfrm>
                    </wpg:grpSpPr>
                    <wps:wsp>
                      <wps:cNvPr id="10" name="Freeform 33"/>
                      <wps:cNvSpPr>
                        <a:spLocks/>
                      </wps:cNvSpPr>
                      <wps:spPr bwMode="auto">
                        <a:xfrm rot="16200000">
                          <a:off x="3824382" y="-3816520"/>
                          <a:ext cx="1873885" cy="9679098"/>
                        </a:xfrm>
                        <a:custGeom>
                          <a:avLst/>
                          <a:gdLst>
                            <a:gd name="T0" fmla="*/ 401 w 616"/>
                            <a:gd name="T1" fmla="*/ 0 h 3168"/>
                            <a:gd name="T2" fmla="*/ 0 w 616"/>
                            <a:gd name="T3" fmla="*/ 0 h 3168"/>
                            <a:gd name="T4" fmla="*/ 0 w 616"/>
                            <a:gd name="T5" fmla="*/ 3168 h 3168"/>
                            <a:gd name="T6" fmla="*/ 165 w 616"/>
                            <a:gd name="T7" fmla="*/ 3168 h 3168"/>
                            <a:gd name="T8" fmla="*/ 401 w 616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6" h="3168">
                              <a:moveTo>
                                <a:pt x="40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68"/>
                                <a:pt x="0" y="3168"/>
                                <a:pt x="0" y="3168"/>
                              </a:cubicBezTo>
                              <a:cubicBezTo>
                                <a:pt x="165" y="3168"/>
                                <a:pt x="165" y="3168"/>
                                <a:pt x="165" y="3168"/>
                              </a:cubicBezTo>
                              <a:cubicBezTo>
                                <a:pt x="616" y="1736"/>
                                <a:pt x="458" y="375"/>
                                <a:pt x="4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lumMod val="75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1" name="Group 39"/>
                      <wpg:cNvGrpSpPr>
                        <a:grpSpLocks/>
                      </wpg:cNvGrpSpPr>
                      <wpg:grpSpPr bwMode="auto">
                        <a:xfrm rot="16200000">
                          <a:off x="4052844" y="-4045585"/>
                          <a:ext cx="1510030" cy="9601200"/>
                          <a:chOff x="1047" y="360"/>
                          <a:chExt cx="2378" cy="15120"/>
                        </a:xfrm>
                      </wpg:grpSpPr>
                      <wps:wsp>
                        <wps:cNvPr id="12" name="Freeform 34"/>
                        <wps:cNvSpPr>
                          <a:spLocks/>
                        </wps:cNvSpPr>
                        <wps:spPr bwMode="auto">
                          <a:xfrm>
                            <a:off x="1047" y="360"/>
                            <a:ext cx="2061" cy="15120"/>
                          </a:xfrm>
                          <a:custGeom>
                            <a:avLst/>
                            <a:gdLst>
                              <a:gd name="T0" fmla="*/ 160 w 430"/>
                              <a:gd name="T1" fmla="*/ 0 h 3164"/>
                              <a:gd name="T2" fmla="*/ 0 w 430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" h="3164">
                                <a:moveTo>
                                  <a:pt x="160" y="0"/>
                                </a:moveTo>
                                <a:cubicBezTo>
                                  <a:pt x="430" y="1502"/>
                                  <a:pt x="90" y="2850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5"/>
                        <wps:cNvSpPr>
                          <a:spLocks/>
                        </wps:cNvSpPr>
                        <wps:spPr bwMode="auto">
                          <a:xfrm>
                            <a:off x="1503" y="360"/>
                            <a:ext cx="1735" cy="15120"/>
                          </a:xfrm>
                          <a:custGeom>
                            <a:avLst/>
                            <a:gdLst>
                              <a:gd name="T0" fmla="*/ 42 w 362"/>
                              <a:gd name="T1" fmla="*/ 0 h 3164"/>
                              <a:gd name="T2" fmla="*/ 0 w 36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2" h="3164">
                                <a:moveTo>
                                  <a:pt x="42" y="0"/>
                                </a:moveTo>
                                <a:cubicBezTo>
                                  <a:pt x="362" y="1456"/>
                                  <a:pt x="90" y="2791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6"/>
                        <wps:cNvSpPr>
                          <a:spLocks/>
                        </wps:cNvSpPr>
                        <wps:spPr bwMode="auto">
                          <a:xfrm>
                            <a:off x="1594" y="360"/>
                            <a:ext cx="1831" cy="15120"/>
                          </a:xfrm>
                          <a:custGeom>
                            <a:avLst/>
                            <a:gdLst>
                              <a:gd name="T0" fmla="*/ 80 w 382"/>
                              <a:gd name="T1" fmla="*/ 0 h 3164"/>
                              <a:gd name="T2" fmla="*/ 0 w 38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" h="3164">
                                <a:moveTo>
                                  <a:pt x="80" y="0"/>
                                </a:moveTo>
                                <a:cubicBezTo>
                                  <a:pt x="382" y="1458"/>
                                  <a:pt x="96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7"/>
                        <wps:cNvSpPr>
                          <a:spLocks/>
                        </wps:cNvSpPr>
                        <wps:spPr bwMode="auto">
                          <a:xfrm>
                            <a:off x="1393" y="360"/>
                            <a:ext cx="1850" cy="15120"/>
                          </a:xfrm>
                          <a:custGeom>
                            <a:avLst/>
                            <a:gdLst>
                              <a:gd name="T0" fmla="*/ 87 w 386"/>
                              <a:gd name="T1" fmla="*/ 0 h 3164"/>
                              <a:gd name="T2" fmla="*/ 0 w 386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" h="3164">
                                <a:moveTo>
                                  <a:pt x="87" y="0"/>
                                </a:moveTo>
                                <a:cubicBezTo>
                                  <a:pt x="386" y="1461"/>
                                  <a:pt x="95" y="2793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8"/>
                        <wps:cNvSpPr>
                          <a:spLocks/>
                        </wps:cNvSpPr>
                        <wps:spPr bwMode="auto">
                          <a:xfrm>
                            <a:off x="1234" y="360"/>
                            <a:ext cx="1826" cy="15120"/>
                          </a:xfrm>
                          <a:custGeom>
                            <a:avLst/>
                            <a:gdLst>
                              <a:gd name="T0" fmla="*/ 79 w 381"/>
                              <a:gd name="T1" fmla="*/ 0 h 3164"/>
                              <a:gd name="T2" fmla="*/ 0 w 381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" h="3164">
                                <a:moveTo>
                                  <a:pt x="79" y="0"/>
                                </a:moveTo>
                                <a:cubicBezTo>
                                  <a:pt x="381" y="1458"/>
                                  <a:pt x="95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69E2B1" id="Groep 41" o:spid="_x0000_s1026" style="position:absolute;margin-left:22.05pt;margin-top:1039.55pt;width:800.6pt;height:171.9pt;z-index:251658752;mso-width-relative:margin;mso-height-relative:margin" coordorigin="-782" coordsize="96866,19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">
              <v:shape id="Freeform 33" o:spid="_x0000_s1027" style="position:absolute;left:38243;top:-38165;width:18739;height:96790;rotation:-90;visibility:visible;mso-wrap-style:square;v-text-anchor:top" coordsize="616,3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" path="m401,c,,,,,,,3168,,3168,,3168v165,,165,,165,c616,1736,458,375,401,xe" fillcolor="#376092" stroked="f">
                <v:path arrowok="t" o:connecttype="custom" o:connectlocs="1219850,0;0,0;0,9679098;501933,9679098;1219850,0" o:connectangles="0,0,0,0,0"/>
              </v:shape>
              <v:group id="Group 39" o:spid="_x0000_s1028" style="position:absolute;left:40528;top:-40456;width:15100;height:96012;rotation:-90" coordorigin="1047,360" coordsize="2378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">
                <v:shape id="Freeform 34" o:spid="_x0000_s1029" style="position:absolute;left:1047;top:360;width:2061;height:15120;visibility:visible;mso-wrap-style:square;v-text-anchor:top" coordsize="430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" path="m160,c430,1502,90,2850,,3164e" filled="f" fillcolor="#fffffe" strokecolor="#fffffe" strokeweight=".5pt">
                  <v:stroke joinstyle="miter"/>
                  <v:shadow color="#8c8682"/>
                  <v:path arrowok="t" o:connecttype="custom" o:connectlocs="767,0;0,15120" o:connectangles="0,0"/>
                </v:shape>
                <v:shape id="Freeform 35" o:spid="_x0000_s1030" style="position:absolute;left:1503;top:360;width:1735;height:15120;visibility:visible;mso-wrap-style:square;v-text-anchor:top" coordsize="362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" path="m42,c362,1456,90,2791,,3164e" filled="f" fillcolor="#fffffe" strokecolor="#fffffe" strokeweight=".5pt">
                  <v:stroke joinstyle="miter"/>
                  <v:shadow color="#8c8682"/>
                  <v:path arrowok="t" o:connecttype="custom" o:connectlocs="201,0;0,15120" o:connectangles="0,0"/>
                </v:shape>
                <v:shape id="Freeform 36" o:spid="_x0000_s1031" style="position:absolute;left:1594;top:360;width:1831;height:15120;visibility:visible;mso-wrap-style:square;v-text-anchor:top" coordsize="382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" path="m80,c382,1458,96,2789,,3164e" filled="f" fillcolor="#fffffe" strokecolor="#efb32f" strokeweight=".5pt">
                  <v:stroke joinstyle="miter"/>
                  <v:shadow color="#8c8682"/>
                  <v:path arrowok="t" o:connecttype="custom" o:connectlocs="383,0;0,15120" o:connectangles="0,0"/>
                </v:shape>
                <v:shape id="Freeform 37" o:spid="_x0000_s1032" style="position:absolute;left:1393;top:360;width:1850;height:15120;visibility:visible;mso-wrap-style:square;v-text-anchor:top" coordsize="386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" path="m87,c386,1461,95,2793,,3164e" filled="f" fillcolor="#fffffe" strokecolor="#fffffe" strokeweight=".5pt">
                  <v:stroke joinstyle="miter"/>
                  <v:shadow color="#8c8682"/>
                  <v:path arrowok="t" o:connecttype="custom" o:connectlocs="417,0;0,15120" o:connectangles="0,0"/>
                </v:shape>
                <v:shape id="Freeform 38" o:spid="_x0000_s1033" style="position:absolute;left:1234;top:360;width:1826;height:15120;visibility:visible;mso-wrap-style:square;v-text-anchor:top" coordsize="381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" path="m79,c381,1458,95,2789,,3164e" filled="f" fillcolor="#fffffe" strokecolor="#efb32f" strokeweight=".5pt">
                  <v:stroke joinstyle="miter"/>
                  <v:shadow color="#8c8682"/>
                  <v:path arrowok="t" o:connecttype="custom" o:connectlocs="379,0;0,15120" o:connectangles="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280035</wp:posOffset>
              </wp:positionH>
              <wp:positionV relativeFrom="paragraph">
                <wp:posOffset>13202285</wp:posOffset>
              </wp:positionV>
              <wp:extent cx="10167620" cy="2183130"/>
              <wp:effectExtent l="0" t="0" r="5080" b="0"/>
              <wp:wrapNone/>
              <wp:docPr id="1" name="Groe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167620" cy="2183130"/>
                        <a:chOff x="-78224" y="0"/>
                        <a:chExt cx="9686683" cy="1959971"/>
                      </a:xfrm>
                    </wpg:grpSpPr>
                    <wps:wsp>
                      <wps:cNvPr id="2" name="Freeform 33"/>
                      <wps:cNvSpPr>
                        <a:spLocks/>
                      </wps:cNvSpPr>
                      <wps:spPr bwMode="auto">
                        <a:xfrm rot="16200000">
                          <a:off x="3824382" y="-3816520"/>
                          <a:ext cx="1873885" cy="9679098"/>
                        </a:xfrm>
                        <a:custGeom>
                          <a:avLst/>
                          <a:gdLst>
                            <a:gd name="T0" fmla="*/ 401 w 616"/>
                            <a:gd name="T1" fmla="*/ 0 h 3168"/>
                            <a:gd name="T2" fmla="*/ 0 w 616"/>
                            <a:gd name="T3" fmla="*/ 0 h 3168"/>
                            <a:gd name="T4" fmla="*/ 0 w 616"/>
                            <a:gd name="T5" fmla="*/ 3168 h 3168"/>
                            <a:gd name="T6" fmla="*/ 165 w 616"/>
                            <a:gd name="T7" fmla="*/ 3168 h 3168"/>
                            <a:gd name="T8" fmla="*/ 401 w 616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6" h="3168">
                              <a:moveTo>
                                <a:pt x="40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68"/>
                                <a:pt x="0" y="3168"/>
                                <a:pt x="0" y="3168"/>
                              </a:cubicBezTo>
                              <a:cubicBezTo>
                                <a:pt x="165" y="3168"/>
                                <a:pt x="165" y="3168"/>
                                <a:pt x="165" y="3168"/>
                              </a:cubicBezTo>
                              <a:cubicBezTo>
                                <a:pt x="616" y="1736"/>
                                <a:pt x="458" y="375"/>
                                <a:pt x="4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lumMod val="75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9"/>
                      <wpg:cNvGrpSpPr>
                        <a:grpSpLocks/>
                      </wpg:cNvGrpSpPr>
                      <wpg:grpSpPr bwMode="auto">
                        <a:xfrm rot="16200000">
                          <a:off x="4052844" y="-4045585"/>
                          <a:ext cx="1510030" cy="9601200"/>
                          <a:chOff x="1047" y="360"/>
                          <a:chExt cx="2378" cy="15120"/>
                        </a:xfrm>
                      </wpg:grpSpPr>
                      <wps:wsp>
                        <wps:cNvPr id="4" name="Freeform 34"/>
                        <wps:cNvSpPr>
                          <a:spLocks/>
                        </wps:cNvSpPr>
                        <wps:spPr bwMode="auto">
                          <a:xfrm>
                            <a:off x="1047" y="360"/>
                            <a:ext cx="2061" cy="15120"/>
                          </a:xfrm>
                          <a:custGeom>
                            <a:avLst/>
                            <a:gdLst>
                              <a:gd name="T0" fmla="*/ 160 w 430"/>
                              <a:gd name="T1" fmla="*/ 0 h 3164"/>
                              <a:gd name="T2" fmla="*/ 0 w 430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" h="3164">
                                <a:moveTo>
                                  <a:pt x="160" y="0"/>
                                </a:moveTo>
                                <a:cubicBezTo>
                                  <a:pt x="430" y="1502"/>
                                  <a:pt x="90" y="2850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5"/>
                        <wps:cNvSpPr>
                          <a:spLocks/>
                        </wps:cNvSpPr>
                        <wps:spPr bwMode="auto">
                          <a:xfrm>
                            <a:off x="1503" y="360"/>
                            <a:ext cx="1735" cy="15120"/>
                          </a:xfrm>
                          <a:custGeom>
                            <a:avLst/>
                            <a:gdLst>
                              <a:gd name="T0" fmla="*/ 42 w 362"/>
                              <a:gd name="T1" fmla="*/ 0 h 3164"/>
                              <a:gd name="T2" fmla="*/ 0 w 36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2" h="3164">
                                <a:moveTo>
                                  <a:pt x="42" y="0"/>
                                </a:moveTo>
                                <a:cubicBezTo>
                                  <a:pt x="362" y="1456"/>
                                  <a:pt x="90" y="2791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6"/>
                        <wps:cNvSpPr>
                          <a:spLocks/>
                        </wps:cNvSpPr>
                        <wps:spPr bwMode="auto">
                          <a:xfrm>
                            <a:off x="1594" y="360"/>
                            <a:ext cx="1831" cy="15120"/>
                          </a:xfrm>
                          <a:custGeom>
                            <a:avLst/>
                            <a:gdLst>
                              <a:gd name="T0" fmla="*/ 80 w 382"/>
                              <a:gd name="T1" fmla="*/ 0 h 3164"/>
                              <a:gd name="T2" fmla="*/ 0 w 38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" h="3164">
                                <a:moveTo>
                                  <a:pt x="80" y="0"/>
                                </a:moveTo>
                                <a:cubicBezTo>
                                  <a:pt x="382" y="1458"/>
                                  <a:pt x="96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7"/>
                        <wps:cNvSpPr>
                          <a:spLocks/>
                        </wps:cNvSpPr>
                        <wps:spPr bwMode="auto">
                          <a:xfrm>
                            <a:off x="1393" y="360"/>
                            <a:ext cx="1850" cy="15120"/>
                          </a:xfrm>
                          <a:custGeom>
                            <a:avLst/>
                            <a:gdLst>
                              <a:gd name="T0" fmla="*/ 87 w 386"/>
                              <a:gd name="T1" fmla="*/ 0 h 3164"/>
                              <a:gd name="T2" fmla="*/ 0 w 386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" h="3164">
                                <a:moveTo>
                                  <a:pt x="87" y="0"/>
                                </a:moveTo>
                                <a:cubicBezTo>
                                  <a:pt x="386" y="1461"/>
                                  <a:pt x="95" y="2793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8"/>
                        <wps:cNvSpPr>
                          <a:spLocks/>
                        </wps:cNvSpPr>
                        <wps:spPr bwMode="auto">
                          <a:xfrm>
                            <a:off x="1234" y="360"/>
                            <a:ext cx="1826" cy="15120"/>
                          </a:xfrm>
                          <a:custGeom>
                            <a:avLst/>
                            <a:gdLst>
                              <a:gd name="T0" fmla="*/ 79 w 381"/>
                              <a:gd name="T1" fmla="*/ 0 h 3164"/>
                              <a:gd name="T2" fmla="*/ 0 w 381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" h="3164">
                                <a:moveTo>
                                  <a:pt x="79" y="0"/>
                                </a:moveTo>
                                <a:cubicBezTo>
                                  <a:pt x="381" y="1458"/>
                                  <a:pt x="95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169C60" id="Groep 41" o:spid="_x0000_s1026" style="position:absolute;margin-left:22.05pt;margin-top:1039.55pt;width:800.6pt;height:171.9pt;z-index:251657728;mso-width-relative:margin;mso-height-relative:margin" coordorigin="-782" coordsize="96866,19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">
              <v:shape id="Freeform 33" o:spid="_x0000_s1027" style="position:absolute;left:38243;top:-38165;width:18739;height:96790;rotation:-90;visibility:visible;mso-wrap-style:square;v-text-anchor:top" coordsize="616,3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" path="m401,c,,,,,,,3168,,3168,,3168v165,,165,,165,c616,1736,458,375,401,xe" fillcolor="#376092" stroked="f">
                <v:path arrowok="t" o:connecttype="custom" o:connectlocs="1219850,0;0,0;0,9679098;501933,9679098;1219850,0" o:connectangles="0,0,0,0,0"/>
              </v:shape>
              <v:group id="Group 39" o:spid="_x0000_s1028" style="position:absolute;left:40528;top:-40456;width:15100;height:96012;rotation:-90" coordorigin="1047,360" coordsize="2378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">
                <v:shape id="Freeform 34" o:spid="_x0000_s1029" style="position:absolute;left:1047;top:360;width:2061;height:15120;visibility:visible;mso-wrap-style:square;v-text-anchor:top" coordsize="430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" path="m160,c430,1502,90,2850,,3164e" filled="f" fillcolor="#fffffe" strokecolor="#fffffe" strokeweight=".5pt">
                  <v:stroke joinstyle="miter"/>
                  <v:shadow color="#8c8682"/>
                  <v:path arrowok="t" o:connecttype="custom" o:connectlocs="767,0;0,15120" o:connectangles="0,0"/>
                </v:shape>
                <v:shape id="Freeform 35" o:spid="_x0000_s1030" style="position:absolute;left:1503;top:360;width:1735;height:15120;visibility:visible;mso-wrap-style:square;v-text-anchor:top" coordsize="362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" path="m42,c362,1456,90,2791,,3164e" filled="f" fillcolor="#fffffe" strokecolor="#fffffe" strokeweight=".5pt">
                  <v:stroke joinstyle="miter"/>
                  <v:shadow color="#8c8682"/>
                  <v:path arrowok="t" o:connecttype="custom" o:connectlocs="201,0;0,15120" o:connectangles="0,0"/>
                </v:shape>
                <v:shape id="Freeform 36" o:spid="_x0000_s1031" style="position:absolute;left:1594;top:360;width:1831;height:15120;visibility:visible;mso-wrap-style:square;v-text-anchor:top" coordsize="382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" path="m80,c382,1458,96,2789,,3164e" filled="f" fillcolor="#fffffe" strokecolor="#efb32f" strokeweight=".5pt">
                  <v:stroke joinstyle="miter"/>
                  <v:shadow color="#8c8682"/>
                  <v:path arrowok="t" o:connecttype="custom" o:connectlocs="383,0;0,15120" o:connectangles="0,0"/>
                </v:shape>
                <v:shape id="Freeform 37" o:spid="_x0000_s1032" style="position:absolute;left:1393;top:360;width:1850;height:15120;visibility:visible;mso-wrap-style:square;v-text-anchor:top" coordsize="386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" path="m87,c386,1461,95,2793,,3164e" filled="f" fillcolor="#fffffe" strokecolor="#fffffe" strokeweight=".5pt">
                  <v:stroke joinstyle="miter"/>
                  <v:shadow color="#8c8682"/>
                  <v:path arrowok="t" o:connecttype="custom" o:connectlocs="417,0;0,15120" o:connectangles="0,0"/>
                </v:shape>
                <v:shape id="Freeform 38" o:spid="_x0000_s1033" style="position:absolute;left:1234;top:360;width:1826;height:15120;visibility:visible;mso-wrap-style:square;v-text-anchor:top" coordsize="381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" path="m79,c381,1458,95,2789,,3164e" filled="f" fillcolor="#fffffe" strokecolor="#efb32f" strokeweight=".5pt">
                  <v:stroke joinstyle="miter"/>
                  <v:shadow color="#8c8682"/>
                  <v:path arrowok="t" o:connecttype="custom" o:connectlocs="379,0;0,15120" o:connectangles="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280035</wp:posOffset>
              </wp:positionH>
              <wp:positionV relativeFrom="paragraph">
                <wp:posOffset>13202285</wp:posOffset>
              </wp:positionV>
              <wp:extent cx="10167620" cy="2183130"/>
              <wp:effectExtent l="0" t="0" r="5080" b="0"/>
              <wp:wrapNone/>
              <wp:docPr id="41" name="Groe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167620" cy="2183130"/>
                        <a:chOff x="-78224" y="0"/>
                        <a:chExt cx="9686683" cy="1959971"/>
                      </a:xfrm>
                    </wpg:grpSpPr>
                    <wps:wsp>
                      <wps:cNvPr id="60" name="Freeform 33"/>
                      <wps:cNvSpPr>
                        <a:spLocks/>
                      </wps:cNvSpPr>
                      <wps:spPr bwMode="auto">
                        <a:xfrm rot="16200000">
                          <a:off x="3824382" y="-3816520"/>
                          <a:ext cx="1873885" cy="9679098"/>
                        </a:xfrm>
                        <a:custGeom>
                          <a:avLst/>
                          <a:gdLst>
                            <a:gd name="T0" fmla="*/ 401 w 616"/>
                            <a:gd name="T1" fmla="*/ 0 h 3168"/>
                            <a:gd name="T2" fmla="*/ 0 w 616"/>
                            <a:gd name="T3" fmla="*/ 0 h 3168"/>
                            <a:gd name="T4" fmla="*/ 0 w 616"/>
                            <a:gd name="T5" fmla="*/ 3168 h 3168"/>
                            <a:gd name="T6" fmla="*/ 165 w 616"/>
                            <a:gd name="T7" fmla="*/ 3168 h 3168"/>
                            <a:gd name="T8" fmla="*/ 401 w 616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6" h="3168">
                              <a:moveTo>
                                <a:pt x="40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68"/>
                                <a:pt x="0" y="3168"/>
                                <a:pt x="0" y="3168"/>
                              </a:cubicBezTo>
                              <a:cubicBezTo>
                                <a:pt x="165" y="3168"/>
                                <a:pt x="165" y="3168"/>
                                <a:pt x="165" y="3168"/>
                              </a:cubicBezTo>
                              <a:cubicBezTo>
                                <a:pt x="616" y="1736"/>
                                <a:pt x="458" y="375"/>
                                <a:pt x="4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lumMod val="75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4" name="Group 39"/>
                      <wpg:cNvGrpSpPr>
                        <a:grpSpLocks/>
                      </wpg:cNvGrpSpPr>
                      <wpg:grpSpPr bwMode="auto">
                        <a:xfrm rot="16200000">
                          <a:off x="4052844" y="-4045585"/>
                          <a:ext cx="1510030" cy="9601200"/>
                          <a:chOff x="1047" y="360"/>
                          <a:chExt cx="2378" cy="15120"/>
                        </a:xfrm>
                      </wpg:grpSpPr>
                      <wps:wsp>
                        <wps:cNvPr id="55" name="Freeform 34"/>
                        <wps:cNvSpPr>
                          <a:spLocks/>
                        </wps:cNvSpPr>
                        <wps:spPr bwMode="auto">
                          <a:xfrm>
                            <a:off x="1047" y="360"/>
                            <a:ext cx="2061" cy="15120"/>
                          </a:xfrm>
                          <a:custGeom>
                            <a:avLst/>
                            <a:gdLst>
                              <a:gd name="T0" fmla="*/ 160 w 430"/>
                              <a:gd name="T1" fmla="*/ 0 h 3164"/>
                              <a:gd name="T2" fmla="*/ 0 w 430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" h="3164">
                                <a:moveTo>
                                  <a:pt x="160" y="0"/>
                                </a:moveTo>
                                <a:cubicBezTo>
                                  <a:pt x="430" y="1502"/>
                                  <a:pt x="90" y="2850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5"/>
                        <wps:cNvSpPr>
                          <a:spLocks/>
                        </wps:cNvSpPr>
                        <wps:spPr bwMode="auto">
                          <a:xfrm>
                            <a:off x="1503" y="360"/>
                            <a:ext cx="1735" cy="15120"/>
                          </a:xfrm>
                          <a:custGeom>
                            <a:avLst/>
                            <a:gdLst>
                              <a:gd name="T0" fmla="*/ 42 w 362"/>
                              <a:gd name="T1" fmla="*/ 0 h 3164"/>
                              <a:gd name="T2" fmla="*/ 0 w 36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2" h="3164">
                                <a:moveTo>
                                  <a:pt x="42" y="0"/>
                                </a:moveTo>
                                <a:cubicBezTo>
                                  <a:pt x="362" y="1456"/>
                                  <a:pt x="90" y="2791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6"/>
                        <wps:cNvSpPr>
                          <a:spLocks/>
                        </wps:cNvSpPr>
                        <wps:spPr bwMode="auto">
                          <a:xfrm>
                            <a:off x="1594" y="360"/>
                            <a:ext cx="1831" cy="15120"/>
                          </a:xfrm>
                          <a:custGeom>
                            <a:avLst/>
                            <a:gdLst>
                              <a:gd name="T0" fmla="*/ 80 w 382"/>
                              <a:gd name="T1" fmla="*/ 0 h 3164"/>
                              <a:gd name="T2" fmla="*/ 0 w 38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" h="3164">
                                <a:moveTo>
                                  <a:pt x="80" y="0"/>
                                </a:moveTo>
                                <a:cubicBezTo>
                                  <a:pt x="382" y="1458"/>
                                  <a:pt x="96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7"/>
                        <wps:cNvSpPr>
                          <a:spLocks/>
                        </wps:cNvSpPr>
                        <wps:spPr bwMode="auto">
                          <a:xfrm>
                            <a:off x="1393" y="360"/>
                            <a:ext cx="1850" cy="15120"/>
                          </a:xfrm>
                          <a:custGeom>
                            <a:avLst/>
                            <a:gdLst>
                              <a:gd name="T0" fmla="*/ 87 w 386"/>
                              <a:gd name="T1" fmla="*/ 0 h 3164"/>
                              <a:gd name="T2" fmla="*/ 0 w 386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" h="3164">
                                <a:moveTo>
                                  <a:pt x="87" y="0"/>
                                </a:moveTo>
                                <a:cubicBezTo>
                                  <a:pt x="386" y="1461"/>
                                  <a:pt x="95" y="2793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8"/>
                        <wps:cNvSpPr>
                          <a:spLocks/>
                        </wps:cNvSpPr>
                        <wps:spPr bwMode="auto">
                          <a:xfrm>
                            <a:off x="1234" y="360"/>
                            <a:ext cx="1826" cy="15120"/>
                          </a:xfrm>
                          <a:custGeom>
                            <a:avLst/>
                            <a:gdLst>
                              <a:gd name="T0" fmla="*/ 79 w 381"/>
                              <a:gd name="T1" fmla="*/ 0 h 3164"/>
                              <a:gd name="T2" fmla="*/ 0 w 381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" h="3164">
                                <a:moveTo>
                                  <a:pt x="79" y="0"/>
                                </a:moveTo>
                                <a:cubicBezTo>
                                  <a:pt x="381" y="1458"/>
                                  <a:pt x="95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674CD5" id="Groep 41" o:spid="_x0000_s1026" style="position:absolute;margin-left:22.05pt;margin-top:1039.55pt;width:800.6pt;height:171.9pt;z-index:251656704;mso-width-relative:margin;mso-height-relative:margin" coordorigin="-782" coordsize="96866,19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">
              <v:shape id="Freeform 33" o:spid="_x0000_s1027" style="position:absolute;left:38243;top:-38165;width:18739;height:96790;rotation:-90;visibility:visible;mso-wrap-style:square;v-text-anchor:top" coordsize="616,3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" path="m401,c,,,,,,,3168,,3168,,3168v165,,165,,165,c616,1736,458,375,401,xe" fillcolor="#376092" stroked="f">
                <v:path arrowok="t" o:connecttype="custom" o:connectlocs="1219850,0;0,0;0,9679098;501933,9679098;1219850,0" o:connectangles="0,0,0,0,0"/>
              </v:shape>
              <v:group id="Group 39" o:spid="_x0000_s1028" style="position:absolute;left:40528;top:-40456;width:15100;height:96012;rotation:-90" coordorigin="1047,360" coordsize="2378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">
                <v:shape id="Freeform 34" o:spid="_x0000_s1029" style="position:absolute;left:1047;top:360;width:2061;height:15120;visibility:visible;mso-wrap-style:square;v-text-anchor:top" coordsize="430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" path="m160,c430,1502,90,2850,,3164e" filled="f" fillcolor="#fffffe" strokecolor="#fffffe" strokeweight=".5pt">
                  <v:stroke joinstyle="miter"/>
                  <v:shadow color="#8c8682"/>
                  <v:path arrowok="t" o:connecttype="custom" o:connectlocs="767,0;0,15120" o:connectangles="0,0"/>
                </v:shape>
                <v:shape id="Freeform 35" o:spid="_x0000_s1030" style="position:absolute;left:1503;top:360;width:1735;height:15120;visibility:visible;mso-wrap-style:square;v-text-anchor:top" coordsize="362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" path="m42,c362,1456,90,2791,,3164e" filled="f" fillcolor="#fffffe" strokecolor="#fffffe" strokeweight=".5pt">
                  <v:stroke joinstyle="miter"/>
                  <v:shadow color="#8c8682"/>
                  <v:path arrowok="t" o:connecttype="custom" o:connectlocs="201,0;0,15120" o:connectangles="0,0"/>
                </v:shape>
                <v:shape id="Freeform 36" o:spid="_x0000_s1031" style="position:absolute;left:1594;top:360;width:1831;height:15120;visibility:visible;mso-wrap-style:square;v-text-anchor:top" coordsize="382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" path="m80,c382,1458,96,2789,,3164e" filled="f" fillcolor="#fffffe" strokecolor="#efb32f" strokeweight=".5pt">
                  <v:stroke joinstyle="miter"/>
                  <v:shadow color="#8c8682"/>
                  <v:path arrowok="t" o:connecttype="custom" o:connectlocs="383,0;0,15120" o:connectangles="0,0"/>
                </v:shape>
                <v:shape id="Freeform 37" o:spid="_x0000_s1032" style="position:absolute;left:1393;top:360;width:1850;height:15120;visibility:visible;mso-wrap-style:square;v-text-anchor:top" coordsize="386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" path="m87,c386,1461,95,2793,,3164e" filled="f" fillcolor="#fffffe" strokecolor="#fffffe" strokeweight=".5pt">
                  <v:stroke joinstyle="miter"/>
                  <v:shadow color="#8c8682"/>
                  <v:path arrowok="t" o:connecttype="custom" o:connectlocs="417,0;0,15120" o:connectangles="0,0"/>
                </v:shape>
                <v:shape id="Freeform 38" o:spid="_x0000_s1033" style="position:absolute;left:1234;top:360;width:1826;height:15120;visibility:visible;mso-wrap-style:square;v-text-anchor:top" coordsize="381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" path="m79,c381,1458,95,2789,,3164e" filled="f" fillcolor="#fffffe" strokecolor="#efb32f" strokeweight=".5pt">
                  <v:stroke joinstyle="miter"/>
                  <v:shadow color="#8c8682"/>
                  <v:path arrowok="t" o:connecttype="custom" o:connectlocs="379,0;0,15120" o:connectangles="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149" w:rsidRDefault="00B21149">
      <w:r>
        <w:separator/>
      </w:r>
    </w:p>
  </w:footnote>
  <w:footnote w:type="continuationSeparator" w:id="0">
    <w:p w:rsidR="00B21149" w:rsidRDefault="00B21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762" w:rsidRDefault="00A21797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1051560</wp:posOffset>
              </wp:positionH>
              <wp:positionV relativeFrom="paragraph">
                <wp:posOffset>-193675</wp:posOffset>
              </wp:positionV>
              <wp:extent cx="7613650" cy="1366520"/>
              <wp:effectExtent l="3810" t="6350" r="2540" b="508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3650" cy="13665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762" w:rsidRDefault="0044576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EF792F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72"/>
                              <w:szCs w:val="72"/>
                            </w:rPr>
                            <w:t>Budo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EF792F"/>
                              <w:sz w:val="72"/>
                              <w:szCs w:val="7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72"/>
                              <w:szCs w:val="72"/>
                            </w:rPr>
                            <w:t>Promotion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EF792F"/>
                              <w:sz w:val="72"/>
                              <w:szCs w:val="7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72"/>
                              <w:szCs w:val="72"/>
                            </w:rPr>
                            <w:t>Ommen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2.8pt;margin-top:-15.25pt;width:599.5pt;height:107.6pt;z-index:251655680;visibility:visible;mso-wrap-style:square;mso-width-percent:0;mso-height-percent:15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" stroked="f" strokeweight="0">
              <v:fill opacity="0"/>
              <v:textbox>
                <w:txbxContent>
                  <w:p w:rsidR="00445762" w:rsidRDefault="00445762">
                    <w:pPr>
                      <w:rPr>
                        <w:rFonts w:ascii="Arial" w:hAnsi="Arial" w:cs="Arial"/>
                        <w:b/>
                        <w:bCs/>
                        <w:color w:val="EF792F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72"/>
                        <w:szCs w:val="72"/>
                      </w:rPr>
                      <w:t>Budo</w:t>
                    </w:r>
                    <w:r>
                      <w:rPr>
                        <w:rFonts w:ascii="Arial" w:hAnsi="Arial" w:cs="Arial"/>
                        <w:b/>
                        <w:bCs/>
                        <w:color w:val="EF792F"/>
                        <w:sz w:val="72"/>
                        <w:szCs w:val="7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72"/>
                        <w:szCs w:val="72"/>
                      </w:rPr>
                      <w:t>Promotion</w:t>
                    </w:r>
                    <w:r>
                      <w:rPr>
                        <w:rFonts w:ascii="Arial" w:hAnsi="Arial" w:cs="Arial"/>
                        <w:b/>
                        <w:bCs/>
                        <w:color w:val="EF792F"/>
                        <w:sz w:val="72"/>
                        <w:szCs w:val="7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70C0"/>
                        <w:sz w:val="72"/>
                        <w:szCs w:val="72"/>
                      </w:rPr>
                      <w:t>Ommen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2426335</wp:posOffset>
              </wp:positionH>
              <wp:positionV relativeFrom="paragraph">
                <wp:posOffset>-3303270</wp:posOffset>
              </wp:positionV>
              <wp:extent cx="1518920" cy="7656830"/>
              <wp:effectExtent l="0" t="1905" r="3175" b="0"/>
              <wp:wrapNone/>
              <wp:docPr id="40" name="Groep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 rot="5400000">
                        <a:off x="0" y="0"/>
                        <a:ext cx="1518920" cy="7656830"/>
                        <a:chOff x="0" y="-1"/>
                        <a:chExt cx="1998126" cy="9601200"/>
                      </a:xfrm>
                    </wpg:grpSpPr>
                    <wps:wsp>
                      <wps:cNvPr id="37" name="Freeform 75"/>
                      <wps:cNvSpPr>
                        <a:spLocks noEditPoints="1"/>
                      </wps:cNvSpPr>
                      <wps:spPr bwMode="auto">
                        <a:xfrm>
                          <a:off x="0" y="-1"/>
                          <a:ext cx="1917065" cy="9601200"/>
                        </a:xfrm>
                        <a:custGeom>
                          <a:avLst/>
                          <a:gdLst>
                            <a:gd name="T0" fmla="*/ 178 w 630"/>
                            <a:gd name="T1" fmla="*/ 3168 h 3168"/>
                            <a:gd name="T2" fmla="*/ 124 w 630"/>
                            <a:gd name="T3" fmla="*/ 3168 h 3168"/>
                            <a:gd name="T4" fmla="*/ 0 w 630"/>
                            <a:gd name="T5" fmla="*/ 685 h 3168"/>
                            <a:gd name="T6" fmla="*/ 0 w 630"/>
                            <a:gd name="T7" fmla="*/ 0 h 3168"/>
                            <a:gd name="T8" fmla="*/ 418 w 630"/>
                            <a:gd name="T9" fmla="*/ 0 h 3168"/>
                            <a:gd name="T10" fmla="*/ 178 w 630"/>
                            <a:gd name="T11" fmla="*/ 3168 h 3168"/>
                            <a:gd name="T12" fmla="*/ 124 w 630"/>
                            <a:gd name="T13" fmla="*/ 3168 h 3168"/>
                            <a:gd name="T14" fmla="*/ 0 w 630"/>
                            <a:gd name="T15" fmla="*/ 685 h 3168"/>
                            <a:gd name="T16" fmla="*/ 0 w 630"/>
                            <a:gd name="T17" fmla="*/ 3168 h 3168"/>
                            <a:gd name="T18" fmla="*/ 124 w 630"/>
                            <a:gd name="T19" fmla="*/ 3168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30" h="3168">
                              <a:moveTo>
                                <a:pt x="178" y="3168"/>
                              </a:moveTo>
                              <a:cubicBezTo>
                                <a:pt x="124" y="3168"/>
                                <a:pt x="124" y="3168"/>
                                <a:pt x="124" y="3168"/>
                              </a:cubicBez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76" y="384"/>
                                <a:pt x="630" y="1741"/>
                                <a:pt x="178" y="3168"/>
                              </a:cubicBezTo>
                              <a:close/>
                              <a:moveTo>
                                <a:pt x="124" y="3168"/>
                              </a:move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3168"/>
                                <a:pt x="0" y="3168"/>
                                <a:pt x="0" y="3168"/>
                              </a:cubicBezTo>
                              <a:lnTo>
                                <a:pt x="124" y="316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1" name="Group 76"/>
                      <wpg:cNvGrpSpPr>
                        <a:grpSpLocks/>
                      </wpg:cNvGrpSpPr>
                      <wpg:grpSpPr bwMode="auto">
                        <a:xfrm>
                          <a:off x="488731" y="-1"/>
                          <a:ext cx="1509395" cy="9601200"/>
                          <a:chOff x="1143" y="360"/>
                          <a:chExt cx="2377" cy="15120"/>
                        </a:xfrm>
                      </wpg:grpSpPr>
                      <wps:wsp>
                        <wps:cNvPr id="32" name="Freeform 77"/>
                        <wps:cNvSpPr>
                          <a:spLocks/>
                        </wps:cNvSpPr>
                        <wps:spPr bwMode="auto">
                          <a:xfrm>
                            <a:off x="1143" y="360"/>
                            <a:ext cx="2061" cy="15120"/>
                          </a:xfrm>
                          <a:custGeom>
                            <a:avLst/>
                            <a:gdLst>
                              <a:gd name="T0" fmla="*/ 160 w 430"/>
                              <a:gd name="T1" fmla="*/ 0 h 3164"/>
                              <a:gd name="T2" fmla="*/ 0 w 430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" h="3164">
                                <a:moveTo>
                                  <a:pt x="160" y="0"/>
                                </a:moveTo>
                                <a:cubicBezTo>
                                  <a:pt x="430" y="1502"/>
                                  <a:pt x="90" y="2850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8"/>
                        <wps:cNvSpPr>
                          <a:spLocks/>
                        </wps:cNvSpPr>
                        <wps:spPr bwMode="auto">
                          <a:xfrm>
                            <a:off x="1598" y="360"/>
                            <a:ext cx="1735" cy="15120"/>
                          </a:xfrm>
                          <a:custGeom>
                            <a:avLst/>
                            <a:gdLst>
                              <a:gd name="T0" fmla="*/ 42 w 362"/>
                              <a:gd name="T1" fmla="*/ 0 h 3164"/>
                              <a:gd name="T2" fmla="*/ 0 w 36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2" h="3164">
                                <a:moveTo>
                                  <a:pt x="42" y="0"/>
                                </a:moveTo>
                                <a:cubicBezTo>
                                  <a:pt x="362" y="1456"/>
                                  <a:pt x="90" y="2791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9"/>
                        <wps:cNvSpPr>
                          <a:spLocks/>
                        </wps:cNvSpPr>
                        <wps:spPr bwMode="auto">
                          <a:xfrm>
                            <a:off x="1689" y="360"/>
                            <a:ext cx="1831" cy="15120"/>
                          </a:xfrm>
                          <a:custGeom>
                            <a:avLst/>
                            <a:gdLst>
                              <a:gd name="T0" fmla="*/ 80 w 382"/>
                              <a:gd name="T1" fmla="*/ 0 h 3164"/>
                              <a:gd name="T2" fmla="*/ 0 w 38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" h="3164">
                                <a:moveTo>
                                  <a:pt x="80" y="0"/>
                                </a:moveTo>
                                <a:cubicBezTo>
                                  <a:pt x="382" y="1458"/>
                                  <a:pt x="96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80"/>
                        <wps:cNvSpPr>
                          <a:spLocks/>
                        </wps:cNvSpPr>
                        <wps:spPr bwMode="auto">
                          <a:xfrm>
                            <a:off x="1488" y="360"/>
                            <a:ext cx="1850" cy="15120"/>
                          </a:xfrm>
                          <a:custGeom>
                            <a:avLst/>
                            <a:gdLst>
                              <a:gd name="T0" fmla="*/ 87 w 386"/>
                              <a:gd name="T1" fmla="*/ 0 h 3164"/>
                              <a:gd name="T2" fmla="*/ 0 w 386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" h="3164">
                                <a:moveTo>
                                  <a:pt x="87" y="0"/>
                                </a:moveTo>
                                <a:cubicBezTo>
                                  <a:pt x="386" y="1461"/>
                                  <a:pt x="95" y="2793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1"/>
                        <wps:cNvSpPr>
                          <a:spLocks/>
                        </wps:cNvSpPr>
                        <wps:spPr bwMode="auto">
                          <a:xfrm>
                            <a:off x="1330" y="360"/>
                            <a:ext cx="1826" cy="15120"/>
                          </a:xfrm>
                          <a:custGeom>
                            <a:avLst/>
                            <a:gdLst>
                              <a:gd name="T0" fmla="*/ 79 w 381"/>
                              <a:gd name="T1" fmla="*/ 0 h 3164"/>
                              <a:gd name="T2" fmla="*/ 0 w 381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" h="3164">
                                <a:moveTo>
                                  <a:pt x="79" y="0"/>
                                </a:moveTo>
                                <a:cubicBezTo>
                                  <a:pt x="381" y="1458"/>
                                  <a:pt x="95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F95D27" id="Groep 40" o:spid="_x0000_s1026" style="position:absolute;margin-left:191.05pt;margin-top:-260.1pt;width:119.6pt;height:602.9pt;rotation:90;z-index:251654656;mso-height-relative:margin" coordorigin="" coordsize="19981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">
              <o:lock v:ext="edit" aspectratio="t"/>
              <v:shape id="Freeform 75" o:spid="_x0000_s1027" style="position:absolute;width:19170;height:96011;visibility:visible;mso-wrap-style:square;v-text-anchor:top" coordsize="630,3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" path="m178,3168v-54,,-54,,-54,c,685,,685,,685,,,,,,,418,,418,,418,,476,384,630,1741,178,3168xm124,3168c,685,,685,,685,,3168,,3168,,3168r124,xe" fillcolor="#efb32f" stroked="f" strokecolor="#212120">
                <v:fill color2="#ef792f" rotate="t" angle="90" focus="100%" type="gradient"/>
                <v:shadow color="#8c8682"/>
                <v:path arrowok="t" o:connecttype="custom" o:connectlocs="541647,9601200;377327,9601200;0,2076017;0,0;1271957,0;541647,9601200;377327,9601200;0,2076017;0,9601200;377327,9601200" o:connectangles="0,0,0,0,0,0,0,0,0,0"/>
                <o:lock v:ext="edit" verticies="t"/>
              </v:shape>
              <v:group id="Group 76" o:spid="_x0000_s1028" style="position:absolute;left:4887;width:15094;height:96011" coordorigin="1143,360" coordsize="2377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77" o:spid="_x0000_s1029" style="position:absolute;left:1143;top:360;width:2061;height:15120;visibility:visible;mso-wrap-style:square;v-text-anchor:top" coordsize="430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" path="m160,c430,1502,90,2850,,3164e" filled="f" fillcolor="#fffffe" strokecolor="#fffffe" strokeweight=".5pt">
                  <v:stroke joinstyle="miter"/>
                  <v:shadow color="#8c8682"/>
                  <v:path arrowok="t" o:connecttype="custom" o:connectlocs="767,0;0,15120" o:connectangles="0,0"/>
                </v:shape>
                <v:shape id="Freeform 78" o:spid="_x0000_s1030" style="position:absolute;left:1598;top:360;width:1735;height:15120;visibility:visible;mso-wrap-style:square;v-text-anchor:top" coordsize="362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" path="m42,c362,1456,90,2791,,3164e" filled="f" fillcolor="#fffffe" strokecolor="#fffffe" strokeweight=".5pt">
                  <v:stroke joinstyle="miter"/>
                  <v:shadow color="#8c8682"/>
                  <v:path arrowok="t" o:connecttype="custom" o:connectlocs="201,0;0,15120" o:connectangles="0,0"/>
                </v:shape>
                <v:shape id="Freeform 79" o:spid="_x0000_s1031" style="position:absolute;left:1689;top:360;width:1831;height:15120;visibility:visible;mso-wrap-style:square;v-text-anchor:top" coordsize="382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" path="m80,c382,1458,96,2789,,3164e" filled="f" fillcolor="#fffffe" strokecolor="#efb32f" strokeweight=".5pt">
                  <v:stroke joinstyle="miter"/>
                  <v:shadow color="#8c8682"/>
                  <v:path arrowok="t" o:connecttype="custom" o:connectlocs="383,0;0,15120" o:connectangles="0,0"/>
                </v:shape>
                <v:shape id="Freeform 80" o:spid="_x0000_s1032" style="position:absolute;left:1488;top:360;width:1850;height:15120;visibility:visible;mso-wrap-style:square;v-text-anchor:top" coordsize="386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" path="m87,c386,1461,95,2793,,3164e" filled="f" fillcolor="#fffffe" strokecolor="#fffffe" strokeweight=".5pt">
                  <v:stroke joinstyle="miter"/>
                  <v:shadow color="#8c8682"/>
                  <v:path arrowok="t" o:connecttype="custom" o:connectlocs="417,0;0,15120" o:connectangles="0,0"/>
                </v:shape>
                <v:shape id="Freeform 81" o:spid="_x0000_s1033" style="position:absolute;left:1330;top:360;width:1826;height:15120;visibility:visible;mso-wrap-style:square;v-text-anchor:top" coordsize="381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" path="m79,c381,1458,95,2789,,3164e" filled="f" fillcolor="#fffffe" strokecolor="#efb32f" strokeweight=".5pt">
                  <v:stroke joinstyle="miter"/>
                  <v:shadow color="#8c8682"/>
                  <v:path arrowok="t" o:connecttype="custom" o:connectlocs="379,0;0,15120" o:connectangles="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79C4"/>
    <w:multiLevelType w:val="hybridMultilevel"/>
    <w:tmpl w:val="9B2C634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345D5"/>
    <w:multiLevelType w:val="hybridMultilevel"/>
    <w:tmpl w:val="E56C098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5F5782"/>
    <w:multiLevelType w:val="hybridMultilevel"/>
    <w:tmpl w:val="E56C098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B24B9D"/>
    <w:multiLevelType w:val="multilevel"/>
    <w:tmpl w:val="233036B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29B704E7"/>
    <w:multiLevelType w:val="hybridMultilevel"/>
    <w:tmpl w:val="E56C098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9F2447"/>
    <w:multiLevelType w:val="hybridMultilevel"/>
    <w:tmpl w:val="D8BEAE8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4578A5"/>
    <w:multiLevelType w:val="hybridMultilevel"/>
    <w:tmpl w:val="6B96E76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E5CD9"/>
    <w:multiLevelType w:val="hybridMultilevel"/>
    <w:tmpl w:val="255E00A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386731"/>
    <w:multiLevelType w:val="multilevel"/>
    <w:tmpl w:val="4D8A40BA"/>
    <w:lvl w:ilvl="0">
      <w:start w:val="1"/>
      <w:numFmt w:val="bullet"/>
      <w:pStyle w:val="opsommingsym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color w:val="auto"/>
        <w:sz w:val="24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FC7EFB"/>
    <w:multiLevelType w:val="multilevel"/>
    <w:tmpl w:val="7E18D082"/>
    <w:lvl w:ilvl="0">
      <w:start w:val="1"/>
      <w:numFmt w:val="decimal"/>
      <w:pStyle w:val="opsommingn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C63162"/>
    <w:multiLevelType w:val="hybridMultilevel"/>
    <w:tmpl w:val="6290AE8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2B4102"/>
    <w:multiLevelType w:val="hybridMultilevel"/>
    <w:tmpl w:val="E56C098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0F57E3"/>
    <w:multiLevelType w:val="hybridMultilevel"/>
    <w:tmpl w:val="E56C098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1970A0"/>
    <w:multiLevelType w:val="hybridMultilevel"/>
    <w:tmpl w:val="E56C098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427AFD"/>
    <w:multiLevelType w:val="hybridMultilevel"/>
    <w:tmpl w:val="09C08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16822"/>
    <w:multiLevelType w:val="hybridMultilevel"/>
    <w:tmpl w:val="B4F6CA7C"/>
    <w:lvl w:ilvl="0" w:tplc="04130019">
      <w:start w:val="1"/>
      <w:numFmt w:val="lowerLetter"/>
      <w:lvlText w:val="%1."/>
      <w:lvlJc w:val="left"/>
      <w:pPr>
        <w:ind w:left="588" w:hanging="360"/>
      </w:pPr>
    </w:lvl>
    <w:lvl w:ilvl="1" w:tplc="04130019">
      <w:start w:val="1"/>
      <w:numFmt w:val="lowerLetter"/>
      <w:lvlText w:val="%2."/>
      <w:lvlJc w:val="left"/>
      <w:pPr>
        <w:ind w:left="1308" w:hanging="360"/>
      </w:pPr>
    </w:lvl>
    <w:lvl w:ilvl="2" w:tplc="0413001B" w:tentative="1">
      <w:start w:val="1"/>
      <w:numFmt w:val="lowerRoman"/>
      <w:lvlText w:val="%3."/>
      <w:lvlJc w:val="right"/>
      <w:pPr>
        <w:ind w:left="2028" w:hanging="180"/>
      </w:pPr>
    </w:lvl>
    <w:lvl w:ilvl="3" w:tplc="0413000F">
      <w:start w:val="1"/>
      <w:numFmt w:val="decimal"/>
      <w:lvlText w:val="%4."/>
      <w:lvlJc w:val="left"/>
      <w:pPr>
        <w:ind w:left="2748" w:hanging="360"/>
      </w:pPr>
    </w:lvl>
    <w:lvl w:ilvl="4" w:tplc="04130019" w:tentative="1">
      <w:start w:val="1"/>
      <w:numFmt w:val="lowerLetter"/>
      <w:lvlText w:val="%5."/>
      <w:lvlJc w:val="left"/>
      <w:pPr>
        <w:ind w:left="3468" w:hanging="360"/>
      </w:pPr>
    </w:lvl>
    <w:lvl w:ilvl="5" w:tplc="0413001B" w:tentative="1">
      <w:start w:val="1"/>
      <w:numFmt w:val="lowerRoman"/>
      <w:lvlText w:val="%6."/>
      <w:lvlJc w:val="right"/>
      <w:pPr>
        <w:ind w:left="4188" w:hanging="180"/>
      </w:pPr>
    </w:lvl>
    <w:lvl w:ilvl="6" w:tplc="0413000F" w:tentative="1">
      <w:start w:val="1"/>
      <w:numFmt w:val="decimal"/>
      <w:lvlText w:val="%7."/>
      <w:lvlJc w:val="left"/>
      <w:pPr>
        <w:ind w:left="4908" w:hanging="360"/>
      </w:pPr>
    </w:lvl>
    <w:lvl w:ilvl="7" w:tplc="04130019" w:tentative="1">
      <w:start w:val="1"/>
      <w:numFmt w:val="lowerLetter"/>
      <w:lvlText w:val="%8."/>
      <w:lvlJc w:val="left"/>
      <w:pPr>
        <w:ind w:left="5628" w:hanging="360"/>
      </w:pPr>
    </w:lvl>
    <w:lvl w:ilvl="8" w:tplc="0413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C2"/>
    <w:rsid w:val="00021AE7"/>
    <w:rsid w:val="00082ED8"/>
    <w:rsid w:val="000B6568"/>
    <w:rsid w:val="000D0EEA"/>
    <w:rsid w:val="00100DB0"/>
    <w:rsid w:val="001C363A"/>
    <w:rsid w:val="00210F07"/>
    <w:rsid w:val="00260CD2"/>
    <w:rsid w:val="0029732B"/>
    <w:rsid w:val="00315F15"/>
    <w:rsid w:val="00361151"/>
    <w:rsid w:val="003A40AB"/>
    <w:rsid w:val="003E4685"/>
    <w:rsid w:val="00445762"/>
    <w:rsid w:val="00447AB3"/>
    <w:rsid w:val="00484E43"/>
    <w:rsid w:val="004B294F"/>
    <w:rsid w:val="00510126"/>
    <w:rsid w:val="00541D29"/>
    <w:rsid w:val="00547F74"/>
    <w:rsid w:val="0056272F"/>
    <w:rsid w:val="005C71FA"/>
    <w:rsid w:val="005D28B7"/>
    <w:rsid w:val="005F3CD6"/>
    <w:rsid w:val="00622F54"/>
    <w:rsid w:val="0064025B"/>
    <w:rsid w:val="00704D6E"/>
    <w:rsid w:val="0074471A"/>
    <w:rsid w:val="0075479E"/>
    <w:rsid w:val="00804D00"/>
    <w:rsid w:val="008C23DA"/>
    <w:rsid w:val="00913BC2"/>
    <w:rsid w:val="0093150C"/>
    <w:rsid w:val="0095050B"/>
    <w:rsid w:val="009E3E4F"/>
    <w:rsid w:val="00A21797"/>
    <w:rsid w:val="00A94934"/>
    <w:rsid w:val="00AC6FEC"/>
    <w:rsid w:val="00AE683D"/>
    <w:rsid w:val="00B21149"/>
    <w:rsid w:val="00B450FF"/>
    <w:rsid w:val="00B54D03"/>
    <w:rsid w:val="00B74521"/>
    <w:rsid w:val="00B74C2E"/>
    <w:rsid w:val="00B758F5"/>
    <w:rsid w:val="00C535D0"/>
    <w:rsid w:val="00C875AA"/>
    <w:rsid w:val="00DE5227"/>
    <w:rsid w:val="00E534E8"/>
    <w:rsid w:val="00E77B09"/>
    <w:rsid w:val="00F07BEA"/>
    <w:rsid w:val="00F57F33"/>
    <w:rsid w:val="00F8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04B416E"/>
  <w15:chartTrackingRefBased/>
  <w15:docId w15:val="{8DE2FC4A-F8B9-4A98-8023-98373E9D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bCs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symb">
    <w:name w:val="opsomming symb"/>
    <w:basedOn w:val="Standaard"/>
    <w:next w:val="Standaard"/>
    <w:pPr>
      <w:numPr>
        <w:numId w:val="1"/>
      </w:numPr>
    </w:pPr>
  </w:style>
  <w:style w:type="paragraph" w:customStyle="1" w:styleId="opsommingnr">
    <w:name w:val="opsomming nr"/>
    <w:basedOn w:val="Standaard"/>
    <w:next w:val="Standaard"/>
    <w:pPr>
      <w:numPr>
        <w:numId w:val="2"/>
      </w:numPr>
    </w:pPr>
  </w:style>
  <w:style w:type="paragraph" w:styleId="Plattetekstinspringen">
    <w:name w:val="Body Text Indent"/>
    <w:basedOn w:val="Standaard"/>
    <w:semiHidden/>
    <w:pPr>
      <w:ind w:left="2124" w:hanging="2124"/>
    </w:pPr>
    <w:rPr>
      <w:rFonts w:ascii="Verdana" w:hAnsi="Verdana"/>
    </w:rPr>
  </w:style>
  <w:style w:type="character" w:styleId="Hyperlink">
    <w:name w:val="Hyperlink"/>
    <w:semiHidden/>
    <w:rPr>
      <w:color w:val="0000FF"/>
      <w:u w:val="singl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GevolgdeHyperlink">
    <w:name w:val="FollowedHyperlink"/>
    <w:semiHidden/>
    <w:rPr>
      <w:color w:val="800080"/>
      <w:u w:val="single"/>
    </w:rPr>
  </w:style>
  <w:style w:type="character" w:styleId="Onopgelostemelding">
    <w:name w:val="Unresolved Mention"/>
    <w:uiPriority w:val="99"/>
    <w:semiHidden/>
    <w:unhideWhenUsed/>
    <w:rsid w:val="005D28B7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B74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07B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mplates\uitnodiging%20IBF-wedstrijd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uitnodiging IBF-wedstrijd</Template>
  <TotalTime>0</TotalTime>
  <Pages>1</Pages>
  <Words>55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Organisatie:</vt:lpstr>
      <vt:lpstr>Organisatie:</vt:lpstr>
    </vt:vector>
  </TitlesOfParts>
  <Manager>N. Evenhuis</Manager>
  <Company>Sportcentrum Emsland</Company>
  <LinksUpToDate>false</LinksUpToDate>
  <CharactersWithSpaces>456</CharactersWithSpaces>
  <SharedDoc>false</SharedDoc>
  <HLinks>
    <vt:vector size="12" baseType="variant">
      <vt:variant>
        <vt:i4>3211292</vt:i4>
      </vt:variant>
      <vt:variant>
        <vt:i4>6</vt:i4>
      </vt:variant>
      <vt:variant>
        <vt:i4>0</vt:i4>
      </vt:variant>
      <vt:variant>
        <vt:i4>5</vt:i4>
      </vt:variant>
      <vt:variant>
        <vt:lpwstr>mailto:info@budopromotionommen.nl</vt:lpwstr>
      </vt:variant>
      <vt:variant>
        <vt:lpwstr/>
      </vt:variant>
      <vt:variant>
        <vt:i4>3211292</vt:i4>
      </vt:variant>
      <vt:variant>
        <vt:i4>3</vt:i4>
      </vt:variant>
      <vt:variant>
        <vt:i4>0</vt:i4>
      </vt:variant>
      <vt:variant>
        <vt:i4>5</vt:i4>
      </vt:variant>
      <vt:variant>
        <vt:lpwstr>mailto:info@budopromotionommen.nl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Organisatie:</dc:title>
  <dc:subject/>
  <dc:creator>A. Vos</dc:creator>
  <cp:keywords/>
  <cp:lastModifiedBy>Frank Ningbers</cp:lastModifiedBy>
  <cp:revision>2</cp:revision>
  <cp:lastPrinted>2018-09-07T18:12:00Z</cp:lastPrinted>
  <dcterms:created xsi:type="dcterms:W3CDTF">2018-12-14T07:45:00Z</dcterms:created>
  <dcterms:modified xsi:type="dcterms:W3CDTF">2018-12-14T07:45:00Z</dcterms:modified>
  <cp:category>Ruimte</cp:category>
</cp:coreProperties>
</file>